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560E85" w14:paraId="5727A7F1" w14:textId="77777777" w:rsidTr="00015513">
        <w:tc>
          <w:tcPr>
            <w:tcW w:w="7613" w:type="dxa"/>
          </w:tcPr>
          <w:p w14:paraId="35093AB5" w14:textId="7381B5D0" w:rsidR="00C30ECB" w:rsidRPr="00560E85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 w:rsidRPr="00560E85">
              <w:t>Projektinformation</w:t>
            </w:r>
            <w:r w:rsidR="00DF28D9" w:rsidRPr="00560E85">
              <w:rPr>
                <w:rFonts w:cstheme="majorHAnsi"/>
              </w:rPr>
              <w:t xml:space="preserve">, </w:t>
            </w:r>
            <w:r w:rsidR="00045C0B" w:rsidRPr="00560E85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560E85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560E85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Pr="00560E85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vem </w:t>
            </w:r>
            <w:r w:rsidR="0052509B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 w:rsidRPr="00560E85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Pr="00560E85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28D549" w14:textId="77777777" w:rsidR="00996145" w:rsidRPr="00560E8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117C5E" w14:textId="77777777" w:rsidR="00996145" w:rsidRPr="00560E8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7599EEA9" w14:textId="77777777" w:rsidR="00996145" w:rsidRPr="00560E8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Pr="00560E8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720093F1" w:rsidR="00015513" w:rsidRPr="00560E85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246AEF" w:rsidRPr="00560E85">
              <w:rPr>
                <w:rFonts w:asciiTheme="majorHAnsi" w:hAnsiTheme="majorHAnsi" w:cstheme="majorHAnsi"/>
                <w:sz w:val="20"/>
                <w:szCs w:val="16"/>
              </w:rPr>
              <w:t>Installation av eldstad/rökkanal</w:t>
            </w:r>
          </w:p>
          <w:p w14:paraId="4B9D8B96" w14:textId="4E8DD647" w:rsidR="00C30ECB" w:rsidRPr="00560E85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560E85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 w:rsidRPr="00560E85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560E85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560E85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560E85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Pr="00560E85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 w:rsidRPr="00560E85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560E85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560E85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560E85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560E85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560E85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560E85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560E85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560E85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560E85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560E85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560E85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560E85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560E85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560E85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560E85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560E85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560E85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560E85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560E85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560E85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560E85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560E85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560E85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560E85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560E85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560E85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560E85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560E85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560E85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560E85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560E85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560E85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560E85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560E85" w:rsidRDefault="00015513" w:rsidP="007C3932">
      <w:pPr>
        <w:pStyle w:val="Rubrik3"/>
        <w:spacing w:before="0"/>
        <w:ind w:left="142"/>
        <w:rPr>
          <w:rFonts w:cstheme="majorHAnsi"/>
        </w:rPr>
      </w:pPr>
      <w:r w:rsidRPr="00560E85">
        <w:rPr>
          <w:rFonts w:cstheme="majorHAnsi"/>
        </w:rPr>
        <w:t>Kontrollpunkter</w:t>
      </w:r>
      <w:r w:rsidR="00DF28D9" w:rsidRPr="00560E85">
        <w:rPr>
          <w:rFonts w:cstheme="majorHAnsi"/>
        </w:rPr>
        <w:t xml:space="preserve">, </w:t>
      </w:r>
      <w:r w:rsidR="00DF28D9" w:rsidRPr="00560E85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560E85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560E85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560E85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560E85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560E85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 w:rsidRPr="00560E85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560E85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 w:rsidRPr="00560E85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 w:rsidRPr="00560E85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 w:rsidRPr="00560E85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E47A46" w:rsidRPr="00560E85" w14:paraId="20314616" w14:textId="77777777" w:rsidTr="00996145">
        <w:trPr>
          <w:trHeight w:val="471"/>
        </w:trPr>
        <w:tc>
          <w:tcPr>
            <w:tcW w:w="2263" w:type="dxa"/>
            <w:vAlign w:val="center"/>
          </w:tcPr>
          <w:p w14:paraId="439196E1" w14:textId="17087EE4" w:rsidR="00015513" w:rsidRPr="00560E85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Material/produkten </w:t>
            </w:r>
            <w:r w:rsidR="00785087"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har rätt </w:t>
            </w: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egenskaper</w:t>
            </w:r>
          </w:p>
        </w:tc>
        <w:tc>
          <w:tcPr>
            <w:tcW w:w="1418" w:type="dxa"/>
            <w:vAlign w:val="center"/>
          </w:tcPr>
          <w:p w14:paraId="43560B28" w14:textId="77777777" w:rsidR="00015513" w:rsidRPr="00560E85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vAlign w:val="center"/>
          </w:tcPr>
          <w:p w14:paraId="56F6DA11" w14:textId="77777777" w:rsidR="00015513" w:rsidRPr="00560E85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Produktblad</w:t>
            </w:r>
          </w:p>
        </w:tc>
        <w:tc>
          <w:tcPr>
            <w:tcW w:w="1417" w:type="dxa"/>
            <w:vAlign w:val="center"/>
          </w:tcPr>
          <w:p w14:paraId="5718A487" w14:textId="77777777" w:rsidR="00015513" w:rsidRPr="00560E85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77777777" w:rsidR="00015513" w:rsidRPr="00560E85" w:rsidRDefault="00015513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2:1</w:t>
            </w:r>
          </w:p>
        </w:tc>
        <w:tc>
          <w:tcPr>
            <w:tcW w:w="1985" w:type="dxa"/>
            <w:vAlign w:val="center"/>
          </w:tcPr>
          <w:p w14:paraId="4F49EFC1" w14:textId="09C733BD" w:rsidR="00015513" w:rsidRPr="00560E85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 w:rsidR="00F74FF0"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0908F525" w:rsidR="00015513" w:rsidRPr="00560E85" w:rsidRDefault="008E0C8D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015513" w:rsidRPr="00560E85" w:rsidRDefault="00015513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1D51E8" w:rsidRPr="00560E85" w14:paraId="2F0CDBCC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51A1ED49" w:rsidR="001D51E8" w:rsidRPr="00560E85" w:rsidRDefault="004923B1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sz w:val="16"/>
                <w:szCs w:val="12"/>
              </w:rPr>
              <w:t xml:space="preserve">Ökad belastningen på golvet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73E5761D" w:rsidR="001D51E8" w:rsidRPr="00560E85" w:rsidRDefault="00621DA3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sz w:val="16"/>
                <w:szCs w:val="12"/>
              </w:rPr>
              <w:t>Beräkning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52431051" w:rsidR="001D51E8" w:rsidRPr="00560E85" w:rsidRDefault="00742644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Förundersökning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7391AA48" w:rsidR="001D51E8" w:rsidRPr="00560E85" w:rsidRDefault="00742644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0829C524" w:rsidR="001D51E8" w:rsidRPr="00560E85" w:rsidRDefault="007F643E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5:4222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6D532DA4" w:rsidR="001D51E8" w:rsidRPr="00560E85" w:rsidRDefault="009039F6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0C612C8C" w:rsidR="001D51E8" w:rsidRPr="00560E85" w:rsidRDefault="009A228B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Innan </w:t>
            </w:r>
            <w:r w:rsidR="00E04BC2"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placering av eldstad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1D51E8" w:rsidRPr="00560E85" w:rsidRDefault="001D51E8" w:rsidP="00036EB5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E212A3" w:rsidRPr="00560E85" w14:paraId="53657F87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51AEF1" w14:textId="1EC94CFF" w:rsidR="00E212A3" w:rsidRPr="00560E85" w:rsidRDefault="00E70F48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sz w:val="16"/>
                <w:szCs w:val="12"/>
              </w:rPr>
              <w:t>Eldstadsplanet storlek och placering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B11FD4" w14:textId="6C1E0C2B" w:rsidR="00E212A3" w:rsidRPr="00560E85" w:rsidRDefault="00506C01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sz w:val="16"/>
                <w:szCs w:val="12"/>
              </w:rPr>
              <w:t>Mätning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EDE68" w14:textId="31B92658" w:rsidR="00E212A3" w:rsidRPr="00560E85" w:rsidRDefault="008076C2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5:4223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47262E" w14:textId="0A5CA57E" w:rsidR="00E212A3" w:rsidRPr="00560E85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9089DB" w14:textId="3867C7E6" w:rsidR="00E212A3" w:rsidRPr="00560E85" w:rsidRDefault="008076C2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5:4223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05538D" w14:textId="652050FB" w:rsidR="00E212A3" w:rsidRPr="00560E85" w:rsidRDefault="00BA0FBA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6631C84" w14:textId="5084F8A0" w:rsidR="00E212A3" w:rsidRPr="00560E85" w:rsidRDefault="00984C7B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När åtgärden är färdigställd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349DB0E" w14:textId="77777777" w:rsidR="00E212A3" w:rsidRPr="00560E85" w:rsidRDefault="00E212A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EA29F8" w:rsidRPr="00560E85" w14:paraId="0230909E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A142DE" w14:textId="7176BA13" w:rsidR="00EA29F8" w:rsidRPr="00560E85" w:rsidRDefault="005061F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Skorstenen/rökkanalen utformning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F40A7" w14:textId="0B72C554" w:rsidR="00EA29F8" w:rsidRPr="00560E85" w:rsidRDefault="004332C9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Provtryckning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AFFFD6" w14:textId="1DF769E8" w:rsidR="00EA29F8" w:rsidRPr="00560E85" w:rsidRDefault="000E17B2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Montageanvisning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F6A548" w14:textId="5F8D1D7E" w:rsidR="00EA29F8" w:rsidRPr="00560E85" w:rsidRDefault="000E17B2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2FB4C4" w14:textId="4E18B8CF" w:rsidR="00EA29F8" w:rsidRPr="00560E85" w:rsidRDefault="00AA3522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5:42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6958C" w14:textId="73A5AFD6" w:rsidR="00EA29F8" w:rsidRPr="00560E85" w:rsidRDefault="004A2EBB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Besiktningsprotokoll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140D99" w14:textId="07160434" w:rsidR="00EA29F8" w:rsidRPr="00560E85" w:rsidRDefault="00877372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ansökan om slutbesked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5A9C71" w14:textId="77777777" w:rsidR="00EA29F8" w:rsidRPr="00560E85" w:rsidRDefault="00EA29F8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170384" w:rsidRPr="00560E85" w14:paraId="3D05312A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518A8" w14:textId="18132753" w:rsidR="00170384" w:rsidRPr="00560E85" w:rsidRDefault="00170384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Skorstenens höjd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0FC922" w14:textId="15EF42BF" w:rsidR="00170384" w:rsidRPr="00560E85" w:rsidRDefault="00170384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 samt mätning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A410F7" w14:textId="53A90110" w:rsidR="00170384" w:rsidRPr="00560E85" w:rsidRDefault="00996145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6:743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2BB7FC" w14:textId="45947ABC" w:rsidR="00170384" w:rsidRPr="00560E85" w:rsidRDefault="00170384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E19BD" w14:textId="0104DA84" w:rsidR="00170384" w:rsidRPr="00560E85" w:rsidRDefault="00170384" w:rsidP="00170384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6:743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E1D4F" w14:textId="694F7E66" w:rsidR="00170384" w:rsidRPr="00560E85" w:rsidRDefault="00170384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29673BA3" w14:textId="7666205C" w:rsidR="00170384" w:rsidRPr="00560E85" w:rsidRDefault="002E3FCC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ansökan om slutbesked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867B12E" w14:textId="77777777" w:rsidR="00170384" w:rsidRPr="00560E85" w:rsidRDefault="00170384" w:rsidP="00170384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996145" w:rsidRPr="00560E85" w14:paraId="50D6EF55" w14:textId="77777777" w:rsidTr="00996145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5FA663EB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Säkerheten för arbete på tak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0D54286F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709FD9AD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8:241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3F6EBA42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15EC4BEC" w:rsidR="00996145" w:rsidRPr="00560E85" w:rsidRDefault="00996145" w:rsidP="00996145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8:241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25295D53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 till höger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3EEE02A8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560E8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996145" w:rsidRPr="00560E85" w:rsidRDefault="00996145" w:rsidP="0099614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560E85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560E85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560E85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560E85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560E85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8D0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A48324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71E80911" w14:textId="77777777" w:rsidR="00493B8D" w:rsidRDefault="00493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56E1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BE6DDDB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64CB7661" w14:textId="77777777" w:rsidR="00493B8D" w:rsidRDefault="00493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0E85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2AF5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2274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2</cp:revision>
  <cp:lastPrinted>2023-02-10T12:05:00Z</cp:lastPrinted>
  <dcterms:created xsi:type="dcterms:W3CDTF">2023-12-21T10:13:00Z</dcterms:created>
  <dcterms:modified xsi:type="dcterms:W3CDTF">2023-12-21T10:13:00Z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