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7381B5D0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  <w:r w:rsidR="00DF28D9">
              <w:rPr>
                <w:rFonts w:cstheme="majorHAnsi"/>
              </w:rPr>
              <w:t xml:space="preserve">, </w:t>
            </w:r>
            <w:r w:rsidR="00045C0B" w:rsidRPr="002B2E66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77777777" w:rsidR="00785087" w:rsidRDefault="0078508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28D54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117C5E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7599EEA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2083053A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6D6A0459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FC792A">
              <w:rPr>
                <w:rFonts w:asciiTheme="majorHAnsi" w:hAnsiTheme="majorHAnsi" w:cstheme="majorHAnsi"/>
                <w:sz w:val="20"/>
                <w:szCs w:val="16"/>
              </w:rPr>
              <w:t>Skylt Ljusanordning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08180D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08180D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08180D" w14:paraId="20359B40" w14:textId="77777777" w:rsidTr="00786CF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6E2B6E" w:rsidRPr="0008180D" w14:paraId="20314616" w14:textId="77777777" w:rsidTr="00996145">
        <w:trPr>
          <w:trHeight w:val="471"/>
        </w:trPr>
        <w:tc>
          <w:tcPr>
            <w:tcW w:w="2263" w:type="dxa"/>
            <w:vAlign w:val="center"/>
          </w:tcPr>
          <w:p w14:paraId="439196E1" w14:textId="11ACE1B4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Material/produktens egenskaper</w:t>
            </w:r>
          </w:p>
        </w:tc>
        <w:tc>
          <w:tcPr>
            <w:tcW w:w="1418" w:type="dxa"/>
            <w:vAlign w:val="center"/>
          </w:tcPr>
          <w:p w14:paraId="43560B28" w14:textId="3C80AC43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vAlign w:val="center"/>
          </w:tcPr>
          <w:p w14:paraId="56F6DA11" w14:textId="2C98B260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Produktblad</w:t>
            </w:r>
          </w:p>
        </w:tc>
        <w:tc>
          <w:tcPr>
            <w:tcW w:w="1417" w:type="dxa"/>
            <w:vAlign w:val="center"/>
          </w:tcPr>
          <w:p w14:paraId="5718A487" w14:textId="0A4BC2CA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vAlign w:val="center"/>
          </w:tcPr>
          <w:p w14:paraId="676CAD87" w14:textId="1B18C190" w:rsidR="006E2B6E" w:rsidRPr="006E2B6E" w:rsidRDefault="006E2B6E" w:rsidP="006E2B6E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2:1</w:t>
            </w:r>
          </w:p>
        </w:tc>
        <w:tc>
          <w:tcPr>
            <w:tcW w:w="1985" w:type="dxa"/>
            <w:vAlign w:val="center"/>
          </w:tcPr>
          <w:p w14:paraId="4F49EFC1" w14:textId="1C798400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624FA0C7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Löpande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6E2B6E" w:rsidRPr="0008180D" w:rsidRDefault="006E2B6E" w:rsidP="006E2B6E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6E2B6E" w:rsidRPr="0008180D" w14:paraId="2F0CDBCC" w14:textId="77777777" w:rsidTr="00996145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2E004980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Mottagnings- och utförandekontroll av bärande delar.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0067672A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 och mätning av dimensioner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D5BB4B" w14:textId="421B38B2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Inlämnad konstruktions-handling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2071B96E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4273AD1F" w:rsidR="006E2B6E" w:rsidRPr="006E2B6E" w:rsidRDefault="006E2B6E" w:rsidP="006E2B6E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EKS 26–27§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320235E6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716E3B84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Löpande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6E2B6E" w:rsidRPr="0008180D" w:rsidRDefault="006E2B6E" w:rsidP="006E2B6E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6E2B6E" w:rsidRPr="00A0156C" w14:paraId="50D6EF55" w14:textId="77777777" w:rsidTr="00996145">
        <w:trPr>
          <w:trHeight w:val="471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2D88E43A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Elsäkerhet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11989EF5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Mätning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3268436D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Elsäkerhetsverkets föreskrifter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4FAFBA47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05216D86" w:rsidR="006E2B6E" w:rsidRPr="006E2B6E" w:rsidRDefault="006E2B6E" w:rsidP="006E2B6E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8:8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5BC4C8CE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06700847" w:rsidR="006E2B6E" w:rsidRPr="006E2B6E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6E2B6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6E2B6E" w:rsidRPr="00A0156C" w:rsidRDefault="006E2B6E" w:rsidP="006E2B6E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60F87" w:rsidRPr="00230B17" w14:paraId="2BD0A81A" w14:textId="77777777" w:rsidTr="00E47A46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 Handlingar enligt kontrollplanen, startbeskedet och/eller beslut om kompletterande villkor är uppfyllda och är bifogade.</w:t>
            </w:r>
          </w:p>
          <w:p w14:paraId="7573ADC5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7FCCAFF7" w14:textId="77777777" w:rsidR="00015513" w:rsidRPr="0008180D" w:rsidRDefault="00015513" w:rsidP="004A1C92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9A19" w14:textId="77777777" w:rsidR="00236BE1" w:rsidRPr="00782350" w:rsidRDefault="00236BE1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51EDC133" w14:textId="77777777" w:rsidR="00236BE1" w:rsidRPr="00782350" w:rsidRDefault="00236BE1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57F4051A" w14:textId="77777777" w:rsidR="00236BE1" w:rsidRDefault="00236B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398F" w14:textId="77777777" w:rsidR="00236BE1" w:rsidRPr="00782350" w:rsidRDefault="00236BE1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7253F715" w14:textId="77777777" w:rsidR="00236BE1" w:rsidRPr="00782350" w:rsidRDefault="00236BE1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5CBC808F" w14:textId="77777777" w:rsidR="00236BE1" w:rsidRDefault="00236B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6.4pt;margin-top:260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401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648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17B2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67A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4C61"/>
    <w:rsid w:val="00165377"/>
    <w:rsid w:val="0016662F"/>
    <w:rsid w:val="00166C0E"/>
    <w:rsid w:val="00167226"/>
    <w:rsid w:val="001701D6"/>
    <w:rsid w:val="00170384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4739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739B"/>
    <w:rsid w:val="0022005A"/>
    <w:rsid w:val="002209FC"/>
    <w:rsid w:val="00221D0F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BE1"/>
    <w:rsid w:val="00236F8F"/>
    <w:rsid w:val="00236F9F"/>
    <w:rsid w:val="00240ACC"/>
    <w:rsid w:val="0024194C"/>
    <w:rsid w:val="00243ADA"/>
    <w:rsid w:val="00244E4D"/>
    <w:rsid w:val="00245B79"/>
    <w:rsid w:val="00245F09"/>
    <w:rsid w:val="00246AEF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0F87"/>
    <w:rsid w:val="00261BA7"/>
    <w:rsid w:val="00261EBD"/>
    <w:rsid w:val="00262918"/>
    <w:rsid w:val="00263952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0B2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3FCC"/>
    <w:rsid w:val="002E4BF6"/>
    <w:rsid w:val="002E5000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BF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2C9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EC3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3B1"/>
    <w:rsid w:val="0049266F"/>
    <w:rsid w:val="00493B8D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2EBB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61F1"/>
    <w:rsid w:val="00506C01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1DEA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1DA3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EEB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2B6E"/>
    <w:rsid w:val="006E398A"/>
    <w:rsid w:val="006E58C3"/>
    <w:rsid w:val="006F16A8"/>
    <w:rsid w:val="006F2330"/>
    <w:rsid w:val="006F26A2"/>
    <w:rsid w:val="006F397E"/>
    <w:rsid w:val="006F42E5"/>
    <w:rsid w:val="006F4687"/>
    <w:rsid w:val="006F51B2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2644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43E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6C2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77372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1F7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4B3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304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4C7B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6145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271F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522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45A"/>
    <w:rsid w:val="00AB5AE5"/>
    <w:rsid w:val="00AB5D37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1D3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275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13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4BC2"/>
    <w:rsid w:val="00E04CE8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0F48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3CEB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08B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92A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50EC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50EC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50EC3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50E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50EC3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2A56C-A50B-4044-B6BF-8C6F7C27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170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117</cp:revision>
  <cp:lastPrinted>2023-02-10T12:05:00Z</cp:lastPrinted>
  <dcterms:created xsi:type="dcterms:W3CDTF">2023-01-25T10:17:00Z</dcterms:created>
  <dcterms:modified xsi:type="dcterms:W3CDTF">2023-12-18T12:53:00Z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